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E8" w:rsidRDefault="006974E8" w:rsidP="0069196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9196A">
        <w:rPr>
          <w:rFonts w:ascii="Times New Roman" w:hAnsi="Times New Roman"/>
          <w:b/>
          <w:sz w:val="32"/>
          <w:szCs w:val="32"/>
          <w:u w:val="single"/>
        </w:rPr>
        <w:t xml:space="preserve">Protokoll der Kreisvorstandssitzung am </w:t>
      </w:r>
      <w:r>
        <w:rPr>
          <w:rFonts w:ascii="Times New Roman" w:hAnsi="Times New Roman"/>
          <w:b/>
          <w:sz w:val="32"/>
          <w:szCs w:val="32"/>
          <w:u w:val="single"/>
        </w:rPr>
        <w:t>20.02.2024</w:t>
      </w:r>
      <w:r w:rsidRPr="0069196A">
        <w:rPr>
          <w:rFonts w:ascii="Times New Roman" w:hAnsi="Times New Roman"/>
          <w:b/>
          <w:sz w:val="32"/>
          <w:szCs w:val="32"/>
          <w:u w:val="single"/>
        </w:rPr>
        <w:t xml:space="preserve"> im </w:t>
      </w:r>
    </w:p>
    <w:p w:rsidR="006974E8" w:rsidRDefault="006974E8" w:rsidP="0069196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Schützenhaus in Ergeshausen</w:t>
      </w:r>
    </w:p>
    <w:p w:rsidR="006974E8" w:rsidRPr="0069196A" w:rsidRDefault="006974E8" w:rsidP="0069196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974E8" w:rsidRPr="00DF7BF0" w:rsidRDefault="006974E8" w:rsidP="00E97CA2">
      <w:pPr>
        <w:rPr>
          <w:rFonts w:ascii="Times New Roman" w:hAnsi="Times New Roman"/>
          <w:b/>
          <w:sz w:val="24"/>
          <w:szCs w:val="24"/>
        </w:rPr>
      </w:pPr>
      <w:r w:rsidRPr="00DF7BF0">
        <w:rPr>
          <w:rFonts w:ascii="Times New Roman" w:hAnsi="Times New Roman"/>
          <w:b/>
          <w:sz w:val="24"/>
          <w:szCs w:val="24"/>
        </w:rPr>
        <w:t>Beginn 19</w:t>
      </w:r>
      <w:r>
        <w:rPr>
          <w:rFonts w:ascii="Times New Roman" w:hAnsi="Times New Roman"/>
          <w:b/>
          <w:sz w:val="24"/>
          <w:szCs w:val="24"/>
        </w:rPr>
        <w:t>:20</w:t>
      </w:r>
      <w:r w:rsidRPr="00DF7BF0">
        <w:rPr>
          <w:rFonts w:ascii="Times New Roman" w:hAnsi="Times New Roman"/>
          <w:b/>
          <w:sz w:val="24"/>
          <w:szCs w:val="24"/>
        </w:rPr>
        <w:t xml:space="preserve"> Uhr</w:t>
      </w:r>
    </w:p>
    <w:p w:rsidR="006974E8" w:rsidRDefault="006974E8" w:rsidP="00E97CA2">
      <w:pPr>
        <w:rPr>
          <w:rFonts w:ascii="Times New Roman" w:hAnsi="Times New Roman"/>
          <w:sz w:val="24"/>
          <w:szCs w:val="24"/>
        </w:rPr>
      </w:pPr>
      <w:r w:rsidRPr="007B44D1">
        <w:rPr>
          <w:rFonts w:ascii="Times New Roman" w:hAnsi="Times New Roman"/>
          <w:sz w:val="24"/>
          <w:szCs w:val="24"/>
          <w:u w:val="single"/>
        </w:rPr>
        <w:t>Teilnehmer:</w:t>
      </w:r>
      <w:r w:rsidRPr="00DE2181">
        <w:rPr>
          <w:rFonts w:ascii="Times New Roman" w:hAnsi="Times New Roman"/>
          <w:sz w:val="24"/>
          <w:szCs w:val="24"/>
        </w:rPr>
        <w:t xml:space="preserve"> Christoph Klos, </w:t>
      </w:r>
      <w:r>
        <w:rPr>
          <w:rFonts w:ascii="Times New Roman" w:hAnsi="Times New Roman"/>
          <w:sz w:val="24"/>
          <w:szCs w:val="24"/>
        </w:rPr>
        <w:t xml:space="preserve">Rolf Neitzert, Jürgen Bröder, Steffen Paul, </w:t>
      </w:r>
      <w:r w:rsidRPr="00DE2181">
        <w:rPr>
          <w:rFonts w:ascii="Times New Roman" w:hAnsi="Times New Roman"/>
          <w:sz w:val="24"/>
          <w:szCs w:val="24"/>
        </w:rPr>
        <w:t>Nadine Groh</w:t>
      </w:r>
    </w:p>
    <w:p w:rsidR="006974E8" w:rsidRPr="00DE2181" w:rsidRDefault="006974E8" w:rsidP="00E97CA2">
      <w:pPr>
        <w:rPr>
          <w:rFonts w:ascii="Times New Roman" w:hAnsi="Times New Roman"/>
          <w:sz w:val="24"/>
          <w:szCs w:val="24"/>
        </w:rPr>
      </w:pPr>
      <w:r w:rsidRPr="00C25E3D">
        <w:rPr>
          <w:rFonts w:ascii="Times New Roman" w:hAnsi="Times New Roman"/>
          <w:sz w:val="24"/>
          <w:szCs w:val="24"/>
          <w:u w:val="single"/>
        </w:rPr>
        <w:t>Gast</w:t>
      </w:r>
      <w:r>
        <w:rPr>
          <w:rFonts w:ascii="Times New Roman" w:hAnsi="Times New Roman"/>
          <w:sz w:val="24"/>
          <w:szCs w:val="24"/>
        </w:rPr>
        <w:t>: Guido Gerhard (1. Vorsitzender, KKSV Ergeshausen)</w:t>
      </w:r>
    </w:p>
    <w:p w:rsidR="006974E8" w:rsidRDefault="006974E8" w:rsidP="00E97CA2">
      <w:pPr>
        <w:rPr>
          <w:rFonts w:ascii="Times New Roman" w:hAnsi="Times New Roman"/>
          <w:sz w:val="24"/>
          <w:szCs w:val="24"/>
        </w:rPr>
      </w:pPr>
      <w:r w:rsidRPr="007B44D1">
        <w:rPr>
          <w:rFonts w:ascii="Times New Roman" w:hAnsi="Times New Roman"/>
          <w:sz w:val="24"/>
          <w:szCs w:val="24"/>
          <w:u w:val="single"/>
        </w:rPr>
        <w:t>Es fehlten entschuldigt:</w:t>
      </w:r>
      <w:r>
        <w:rPr>
          <w:rFonts w:ascii="Times New Roman" w:hAnsi="Times New Roman"/>
          <w:sz w:val="24"/>
          <w:szCs w:val="24"/>
        </w:rPr>
        <w:t xml:space="preserve"> Udo Wöhler, Ulrich Hennemann </w:t>
      </w:r>
    </w:p>
    <w:p w:rsidR="006974E8" w:rsidRDefault="006974E8" w:rsidP="00E97CA2">
      <w:pPr>
        <w:rPr>
          <w:rFonts w:ascii="Times New Roman" w:hAnsi="Times New Roman"/>
          <w:sz w:val="24"/>
          <w:szCs w:val="24"/>
        </w:rPr>
      </w:pPr>
      <w:r w:rsidRPr="007B44D1">
        <w:rPr>
          <w:rFonts w:ascii="Times New Roman" w:hAnsi="Times New Roman"/>
          <w:sz w:val="24"/>
          <w:szCs w:val="24"/>
          <w:u w:val="single"/>
        </w:rPr>
        <w:t>Nicht anwesend waren:</w:t>
      </w:r>
      <w:r>
        <w:rPr>
          <w:rFonts w:ascii="Times New Roman" w:hAnsi="Times New Roman"/>
          <w:sz w:val="24"/>
          <w:szCs w:val="24"/>
        </w:rPr>
        <w:t xml:space="preserve"> Mario Linowski,</w:t>
      </w:r>
      <w:r w:rsidRPr="00C25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Klaus Ries</w:t>
      </w:r>
    </w:p>
    <w:p w:rsidR="006974E8" w:rsidRPr="0069196A" w:rsidRDefault="006974E8" w:rsidP="002D1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Vorsitzender Christoph Klos begrüßt die anwesenden Vorstandsmitglieder zur Sitzung.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 w:rsidRPr="00BD7756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OP</w:t>
      </w:r>
      <w:r w:rsidRPr="00BD775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Kreisversammlung am 09.03.2024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Einladung zur Delegiertenversammlung wurde an die Vereine, Bezirk und Sportkreis versendet mit dem entsprechenden Hinweis den Kreisvorstand zu unterstützen; leider blieb die Suche, neue Mitglieder für den Kreisvorstand zu gewinnen, weiterhin erfolglos; Rolf Neitzert würde sein Amt als 2. Vorsitzender ein Jahr verlängern, wenn sich niemand findet; 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Jürgen Bröder wird als langjähriges Vorstandsmitglied bei der Kreisversammlung verabschiedet (1993 – 2016 Sportleiter, 2016 – 2024 Kassierer); Rolf Neitzert fertigt zwei Dank – Urkunden mit Rahmen an; Nadine Groh besorgt Präsent; Bezirksvorsitzender Wolfgang Hartwig kommt zur Kreisversammlung;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8F7D73">
        <w:rPr>
          <w:rFonts w:ascii="Times New Roman" w:hAnsi="Times New Roman"/>
          <w:b/>
          <w:sz w:val="24"/>
          <w:szCs w:val="24"/>
        </w:rPr>
        <w:t>Kreisfamilientag</w:t>
      </w:r>
      <w:r>
        <w:rPr>
          <w:rFonts w:ascii="Times New Roman" w:hAnsi="Times New Roman"/>
          <w:sz w:val="24"/>
          <w:szCs w:val="24"/>
        </w:rPr>
        <w:t xml:space="preserve"> soll am 08.09. oder 15.09.2024 stattfinden; Geschäftsführerin Nadine Groh schlägt vor, Schloss Stolzenfels, mit Führung, zu besichtigen mit anschließender Einkehr bei Maximilians Brauwiesen in Lahnstein; wird dann bei der Kreisversammlung vorab bekannt gegeben;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 08.03.2024 lädt Sportleiter Steffen Paul die Vereine zu einer Sportleitersitzung ein; betreffend Meldung in der Kreisligen gab es bisher nur eine Rückmeldung von einem Verein; 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Klaus-Peter Riegelmeier bietet wieder Pistolenlehrgänge innerhalb des Kreises an (Trainer – Honorar ist um die 70 €);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Petra Gratzkowski von Netzbach soll angesprochen werden für die Jugendleitung im Kreis;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Pr="001E1115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 w:rsidRPr="001E1115">
        <w:rPr>
          <w:rFonts w:ascii="Times New Roman" w:hAnsi="Times New Roman"/>
          <w:b/>
          <w:sz w:val="24"/>
          <w:szCs w:val="24"/>
        </w:rPr>
        <w:t>KM 2025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weitere Termine sind: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02.11.2024 LG/KK Auflage in Singhofen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08.11.2024 KK Freihand/KK liegend in Singhofen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Nadine Groh regt an, die Protokolle der Vorstandssitzungen von der Kreishomepage zu nehmen. Die Protokolle der Kreisversammlungen bleiben veröffentlicht. (ohne Zahlen)</w:t>
      </w: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Default="006974E8" w:rsidP="0075189A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</w:p>
    <w:p w:rsidR="006974E8" w:rsidRPr="009E6E49" w:rsidRDefault="006974E8" w:rsidP="009E6E49">
      <w:pPr>
        <w:rPr>
          <w:rFonts w:ascii="Times New Roman" w:hAnsi="Times New Roman"/>
          <w:sz w:val="24"/>
          <w:szCs w:val="24"/>
        </w:rPr>
      </w:pPr>
      <w:r w:rsidRPr="009E6E49">
        <w:rPr>
          <w:rFonts w:ascii="Times New Roman" w:hAnsi="Times New Roman"/>
          <w:sz w:val="24"/>
          <w:szCs w:val="24"/>
        </w:rPr>
        <w:t>Um 2</w:t>
      </w:r>
      <w:r>
        <w:rPr>
          <w:rFonts w:ascii="Times New Roman" w:hAnsi="Times New Roman"/>
          <w:sz w:val="24"/>
          <w:szCs w:val="24"/>
        </w:rPr>
        <w:t>0</w:t>
      </w:r>
      <w:r w:rsidRPr="009E6E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Uhr beendete der Vorsitzende</w:t>
      </w:r>
      <w:r w:rsidRPr="009E6E49">
        <w:rPr>
          <w:rFonts w:ascii="Times New Roman" w:hAnsi="Times New Roman"/>
          <w:sz w:val="24"/>
          <w:szCs w:val="24"/>
        </w:rPr>
        <w:t xml:space="preserve"> Christoph Klos die Sitzung.</w:t>
      </w:r>
    </w:p>
    <w:sectPr w:rsidR="006974E8" w:rsidRPr="009E6E49" w:rsidSect="00796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447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10C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88D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9E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C4D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203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384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A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4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0E3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2069"/>
    <w:multiLevelType w:val="multilevel"/>
    <w:tmpl w:val="3A1A5206"/>
    <w:lvl w:ilvl="0">
      <w:start w:val="4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4210382"/>
    <w:multiLevelType w:val="multilevel"/>
    <w:tmpl w:val="93E8B732"/>
    <w:lvl w:ilvl="0">
      <w:start w:val="1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CAE2D1C"/>
    <w:multiLevelType w:val="multilevel"/>
    <w:tmpl w:val="87182B78"/>
    <w:lvl w:ilvl="0">
      <w:start w:val="3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2205B98"/>
    <w:multiLevelType w:val="multilevel"/>
    <w:tmpl w:val="393C0BB8"/>
    <w:lvl w:ilvl="0">
      <w:start w:val="8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CB265A"/>
    <w:multiLevelType w:val="hybridMultilevel"/>
    <w:tmpl w:val="5060C280"/>
    <w:lvl w:ilvl="0" w:tplc="8CE00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F6259"/>
    <w:multiLevelType w:val="multilevel"/>
    <w:tmpl w:val="52F4E52A"/>
    <w:lvl w:ilvl="0">
      <w:start w:val="2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A42237"/>
    <w:multiLevelType w:val="multilevel"/>
    <w:tmpl w:val="7DCEEE7C"/>
    <w:lvl w:ilvl="0">
      <w:start w:val="1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C71D91"/>
    <w:multiLevelType w:val="multilevel"/>
    <w:tmpl w:val="E612D232"/>
    <w:lvl w:ilvl="0">
      <w:start w:val="6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154D07"/>
    <w:multiLevelType w:val="multilevel"/>
    <w:tmpl w:val="773CBB8C"/>
    <w:lvl w:ilvl="0">
      <w:start w:val="1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7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0244F6"/>
    <w:multiLevelType w:val="multilevel"/>
    <w:tmpl w:val="B888CFD0"/>
    <w:lvl w:ilvl="0">
      <w:start w:val="1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1243226"/>
    <w:multiLevelType w:val="multilevel"/>
    <w:tmpl w:val="3908471E"/>
    <w:lvl w:ilvl="0">
      <w:start w:val="3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B891846"/>
    <w:multiLevelType w:val="multilevel"/>
    <w:tmpl w:val="B9162B9C"/>
    <w:lvl w:ilvl="0">
      <w:start w:val="30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9"/>
  </w:num>
  <w:num w:numId="14">
    <w:abstractNumId w:val="12"/>
  </w:num>
  <w:num w:numId="15">
    <w:abstractNumId w:val="20"/>
  </w:num>
  <w:num w:numId="16">
    <w:abstractNumId w:val="18"/>
  </w:num>
  <w:num w:numId="17">
    <w:abstractNumId w:val="11"/>
  </w:num>
  <w:num w:numId="18">
    <w:abstractNumId w:val="15"/>
  </w:num>
  <w:num w:numId="19">
    <w:abstractNumId w:val="21"/>
  </w:num>
  <w:num w:numId="20">
    <w:abstractNumId w:val="17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A0"/>
    <w:rsid w:val="000158A5"/>
    <w:rsid w:val="0009080F"/>
    <w:rsid w:val="000A3C30"/>
    <w:rsid w:val="000E2981"/>
    <w:rsid w:val="00113E6D"/>
    <w:rsid w:val="001504CE"/>
    <w:rsid w:val="001557E0"/>
    <w:rsid w:val="00184156"/>
    <w:rsid w:val="0018712A"/>
    <w:rsid w:val="001B1EE8"/>
    <w:rsid w:val="001E1115"/>
    <w:rsid w:val="001F1BB9"/>
    <w:rsid w:val="00295E29"/>
    <w:rsid w:val="002A7374"/>
    <w:rsid w:val="002C42E6"/>
    <w:rsid w:val="002D0A43"/>
    <w:rsid w:val="002D17DA"/>
    <w:rsid w:val="002D5A70"/>
    <w:rsid w:val="002D743A"/>
    <w:rsid w:val="002E5E89"/>
    <w:rsid w:val="0030110C"/>
    <w:rsid w:val="00346A5C"/>
    <w:rsid w:val="0035423F"/>
    <w:rsid w:val="0038150E"/>
    <w:rsid w:val="003921AE"/>
    <w:rsid w:val="003C17C8"/>
    <w:rsid w:val="003C79A0"/>
    <w:rsid w:val="003E4AB8"/>
    <w:rsid w:val="004115A4"/>
    <w:rsid w:val="00421332"/>
    <w:rsid w:val="004518A7"/>
    <w:rsid w:val="00471C1F"/>
    <w:rsid w:val="004904C0"/>
    <w:rsid w:val="00493DF7"/>
    <w:rsid w:val="00511E5B"/>
    <w:rsid w:val="00524FAD"/>
    <w:rsid w:val="0055586B"/>
    <w:rsid w:val="00560267"/>
    <w:rsid w:val="0056654B"/>
    <w:rsid w:val="005715F2"/>
    <w:rsid w:val="0057318B"/>
    <w:rsid w:val="00575CCA"/>
    <w:rsid w:val="005956BB"/>
    <w:rsid w:val="005A603F"/>
    <w:rsid w:val="005D3406"/>
    <w:rsid w:val="005D37BA"/>
    <w:rsid w:val="005E025E"/>
    <w:rsid w:val="005E17EA"/>
    <w:rsid w:val="005F55BD"/>
    <w:rsid w:val="00642803"/>
    <w:rsid w:val="00652504"/>
    <w:rsid w:val="0066041A"/>
    <w:rsid w:val="00683306"/>
    <w:rsid w:val="0069196A"/>
    <w:rsid w:val="00693A4B"/>
    <w:rsid w:val="006971E1"/>
    <w:rsid w:val="006974E8"/>
    <w:rsid w:val="006B2C42"/>
    <w:rsid w:val="006E76A8"/>
    <w:rsid w:val="006F76E6"/>
    <w:rsid w:val="00724594"/>
    <w:rsid w:val="0075189A"/>
    <w:rsid w:val="00781D9E"/>
    <w:rsid w:val="007963C5"/>
    <w:rsid w:val="007B33E8"/>
    <w:rsid w:val="007B44D1"/>
    <w:rsid w:val="007D6508"/>
    <w:rsid w:val="007F0CF0"/>
    <w:rsid w:val="0086298C"/>
    <w:rsid w:val="00870CA9"/>
    <w:rsid w:val="00875B76"/>
    <w:rsid w:val="00880B1A"/>
    <w:rsid w:val="00881045"/>
    <w:rsid w:val="00890A70"/>
    <w:rsid w:val="00893EBB"/>
    <w:rsid w:val="008B4DA6"/>
    <w:rsid w:val="008F7D73"/>
    <w:rsid w:val="009006C6"/>
    <w:rsid w:val="009374E4"/>
    <w:rsid w:val="00944072"/>
    <w:rsid w:val="00983D05"/>
    <w:rsid w:val="00990385"/>
    <w:rsid w:val="009B2DF9"/>
    <w:rsid w:val="009E3E0E"/>
    <w:rsid w:val="009E6E49"/>
    <w:rsid w:val="009F1182"/>
    <w:rsid w:val="009F2F66"/>
    <w:rsid w:val="00A50E8C"/>
    <w:rsid w:val="00A82B87"/>
    <w:rsid w:val="00A90330"/>
    <w:rsid w:val="00AD5543"/>
    <w:rsid w:val="00AE3BD6"/>
    <w:rsid w:val="00AE7997"/>
    <w:rsid w:val="00B62EBF"/>
    <w:rsid w:val="00BD7756"/>
    <w:rsid w:val="00BE3A5D"/>
    <w:rsid w:val="00BE6EFC"/>
    <w:rsid w:val="00C04BE4"/>
    <w:rsid w:val="00C25E3D"/>
    <w:rsid w:val="00C35907"/>
    <w:rsid w:val="00C61BE5"/>
    <w:rsid w:val="00C7080A"/>
    <w:rsid w:val="00C945BF"/>
    <w:rsid w:val="00D663D1"/>
    <w:rsid w:val="00D85AD9"/>
    <w:rsid w:val="00D87FED"/>
    <w:rsid w:val="00DC6550"/>
    <w:rsid w:val="00DE2181"/>
    <w:rsid w:val="00DE5B55"/>
    <w:rsid w:val="00DF1E2F"/>
    <w:rsid w:val="00DF7BF0"/>
    <w:rsid w:val="00E019E9"/>
    <w:rsid w:val="00E05590"/>
    <w:rsid w:val="00E27C91"/>
    <w:rsid w:val="00E474B1"/>
    <w:rsid w:val="00E7347A"/>
    <w:rsid w:val="00E92D10"/>
    <w:rsid w:val="00E97CA2"/>
    <w:rsid w:val="00EA7CC7"/>
    <w:rsid w:val="00EE27E9"/>
    <w:rsid w:val="00EE5CDA"/>
    <w:rsid w:val="00F04D25"/>
    <w:rsid w:val="00F05D27"/>
    <w:rsid w:val="00F53E43"/>
    <w:rsid w:val="00F80BA0"/>
    <w:rsid w:val="00F82C81"/>
    <w:rsid w:val="00F867BF"/>
    <w:rsid w:val="00F97318"/>
    <w:rsid w:val="00F97638"/>
    <w:rsid w:val="00FC7196"/>
    <w:rsid w:val="00FD7CDB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0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rsid w:val="0056026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0908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292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Kreisvorstandssitzung am 12</dc:title>
  <dc:subject/>
  <dc:creator>ADMIN</dc:creator>
  <cp:keywords/>
  <dc:description/>
  <cp:lastModifiedBy>HP</cp:lastModifiedBy>
  <cp:revision>5</cp:revision>
  <dcterms:created xsi:type="dcterms:W3CDTF">2024-02-23T21:55:00Z</dcterms:created>
  <dcterms:modified xsi:type="dcterms:W3CDTF">2024-02-23T22:05:00Z</dcterms:modified>
</cp:coreProperties>
</file>